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5A50B4" w:rsidRDefault="005A50B4" w:rsidP="00E11BBF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6D0F14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6D0F14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color w:val="6D0F14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color w:val="6D0F14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color w:val="6D0F14"/>
          <w:sz w:val="24"/>
          <w:szCs w:val="24"/>
          <w:lang w:eastAsia="ar-SA"/>
        </w:rPr>
        <w:tab/>
      </w:r>
      <w:r w:rsidRPr="000F3021">
        <w:rPr>
          <w:rFonts w:ascii="Times New Roman" w:hAnsi="Times New Roman" w:cs="Times New Roman"/>
          <w:b/>
          <w:bCs/>
          <w:color w:val="6D0F14"/>
          <w:sz w:val="24"/>
          <w:szCs w:val="24"/>
          <w:lang w:eastAsia="ar-SA"/>
        </w:rPr>
        <w:t>MAREC – MESIAC KNIHY</w:t>
      </w:r>
    </w:p>
    <w:p w:rsidR="005A50B4" w:rsidRPr="000F3021" w:rsidRDefault="005A50B4" w:rsidP="00E11BBF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ar-SA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7" type="#_x0000_t75" style="position:absolute;margin-left:-3.55pt;margin-top:-15.05pt;width:79.7pt;height:54.75pt;z-index:251658240;visibility:visible">
            <v:imagedata r:id="rId7" o:title=""/>
            <w10:wrap type="square"/>
          </v:shape>
        </w:pic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  <w:lang w:eastAsia="ar-SA"/>
        </w:rPr>
        <w:tab/>
      </w:r>
      <w:r w:rsidRPr="000F3021">
        <w:rPr>
          <w:rFonts w:ascii="Times New Roman" w:hAnsi="Times New Roman" w:cs="Times New Roman"/>
          <w:b/>
          <w:bCs/>
          <w:color w:val="008000"/>
          <w:sz w:val="24"/>
          <w:szCs w:val="24"/>
          <w:lang w:eastAsia="ar-SA"/>
        </w:rPr>
        <w:t>Mestské centrum kultúry Malacky- KNIŽNICA</w:t>
      </w:r>
    </w:p>
    <w:p w:rsidR="005A50B4" w:rsidRPr="000F3021" w:rsidRDefault="005A50B4" w:rsidP="00E11BBF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(</w:t>
      </w:r>
      <w:r w:rsidRPr="000F3021">
        <w:rPr>
          <w:rFonts w:ascii="Times New Roman" w:hAnsi="Times New Roman" w:cs="Times New Roman"/>
          <w:sz w:val="24"/>
          <w:szCs w:val="24"/>
          <w:lang w:eastAsia="ar-SA"/>
        </w:rPr>
        <w:t>Záhorácka 1919, prízemie</w:t>
      </w:r>
      <w:r>
        <w:rPr>
          <w:noProof/>
          <w:lang w:eastAsia="sk-SK"/>
        </w:rPr>
        <w:pict>
          <v:shape id="Obrázok 2" o:spid="_x0000_s1028" type="#_x0000_t75" style="position:absolute;margin-left:338.3pt;margin-top:.5pt;width:92.65pt;height:46.55pt;z-index:251659264;visibility:visible;mso-wrap-distance-bottom:.69pt;mso-position-horizontal-relative:text;mso-position-vertical-relative:text">
            <v:imagedata r:id="rId8" o:title=""/>
            <o:lock v:ext="edit" aspectratio="f"/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5A50B4" w:rsidRPr="000F3021" w:rsidRDefault="005A50B4" w:rsidP="00A40481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6D0F14"/>
          <w:sz w:val="24"/>
          <w:szCs w:val="24"/>
          <w:lang w:eastAsia="ar-SA"/>
        </w:rPr>
      </w:pPr>
      <w:r w:rsidRPr="000F3021">
        <w:rPr>
          <w:rFonts w:ascii="Times New Roman" w:hAnsi="Times New Roman" w:cs="Times New Roman"/>
          <w:b/>
          <w:bCs/>
          <w:color w:val="A3171D"/>
          <w:sz w:val="24"/>
          <w:szCs w:val="24"/>
          <w:lang w:eastAsia="ar-SA"/>
        </w:rPr>
        <w:t xml:space="preserve">     </w:t>
      </w:r>
    </w:p>
    <w:p w:rsidR="005A50B4" w:rsidRPr="000F3021" w:rsidRDefault="005A50B4" w:rsidP="00A40481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6D0F14"/>
          <w:sz w:val="24"/>
          <w:szCs w:val="24"/>
          <w:lang w:eastAsia="ar-SA"/>
        </w:rPr>
      </w:pPr>
    </w:p>
    <w:p w:rsidR="005A50B4" w:rsidRPr="000F3021" w:rsidRDefault="005A50B4" w:rsidP="00A40481">
      <w:pPr>
        <w:pStyle w:val="ListParagraph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A50B4" w:rsidRPr="000F3021" w:rsidRDefault="005A50B4" w:rsidP="000F3021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F302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1. 3. – 31. 3. </w:t>
      </w:r>
    </w:p>
    <w:p w:rsidR="005A50B4" w:rsidRPr="000F3021" w:rsidRDefault="005A50B4" w:rsidP="000F3021">
      <w:pPr>
        <w:pStyle w:val="ListParagraph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  <w:r w:rsidRPr="000F302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BEZPLATNÝ ZÁPIS </w:t>
      </w:r>
      <w:r w:rsidRPr="000F3021">
        <w:rPr>
          <w:rFonts w:ascii="Times New Roman" w:hAnsi="Times New Roman" w:cs="Times New Roman"/>
          <w:sz w:val="24"/>
          <w:szCs w:val="24"/>
          <w:lang w:eastAsia="ar-SA"/>
        </w:rPr>
        <w:t>pre žiakov I. ročníkov ZŠ</w:t>
      </w:r>
    </w:p>
    <w:p w:rsidR="005A50B4" w:rsidRPr="000F3021" w:rsidRDefault="005A50B4" w:rsidP="000F3021">
      <w:pPr>
        <w:pStyle w:val="ListParagraph"/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5A50B4" w:rsidRPr="000F3021" w:rsidRDefault="005A50B4" w:rsidP="000F3021">
      <w:pPr>
        <w:pStyle w:val="ListParagraph"/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noProof/>
          <w:lang w:eastAsia="sk-SK"/>
        </w:rPr>
        <w:pict>
          <v:shape id="Obrázok 16" o:spid="_x0000_s1029" type="#_x0000_t75" style="position:absolute;left:0;text-align:left;margin-left:452.45pt;margin-top:8.4pt;width:53.75pt;height:48.5pt;z-index:251660288;visibility:visible">
            <v:imagedata r:id="rId9" o:title=""/>
            <w10:wrap type="square"/>
          </v:shape>
        </w:pict>
      </w:r>
      <w:r w:rsidRPr="000F302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pondelok 5. 3., 10.00 h</w:t>
      </w:r>
    </w:p>
    <w:p w:rsidR="005A50B4" w:rsidRPr="000F3021" w:rsidRDefault="005A50B4" w:rsidP="000F3021">
      <w:pPr>
        <w:pStyle w:val="ListParagraph"/>
        <w:suppressAutoHyphens/>
        <w:spacing w:after="0" w:line="240" w:lineRule="auto"/>
        <w:ind w:left="-360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o</w:t>
      </w:r>
      <w:r w:rsidRPr="000F3021">
        <w:rPr>
          <w:rFonts w:ascii="Times New Roman" w:hAnsi="Times New Roman" w:cs="Times New Roman"/>
          <w:sz w:val="24"/>
          <w:szCs w:val="24"/>
          <w:lang w:eastAsia="ar-SA"/>
        </w:rPr>
        <w:t xml:space="preserve">tvorenie výstavy </w:t>
      </w:r>
      <w:r w:rsidRPr="000F3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IVOT A DIELO </w:t>
      </w:r>
      <w:r w:rsidRPr="000F3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MILANA RÚFUSA</w:t>
      </w:r>
    </w:p>
    <w:p w:rsidR="005A50B4" w:rsidRPr="000F3021" w:rsidRDefault="005A50B4" w:rsidP="000F3021">
      <w:pPr>
        <w:pStyle w:val="ListParagraph"/>
        <w:suppressAutoHyphens/>
        <w:spacing w:after="0" w:line="240" w:lineRule="auto"/>
        <w:ind w:left="-360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F3021">
        <w:rPr>
          <w:rFonts w:ascii="Times New Roman" w:hAnsi="Times New Roman" w:cs="Times New Roman"/>
          <w:sz w:val="24"/>
          <w:szCs w:val="24"/>
        </w:rPr>
        <w:t xml:space="preserve">výstava dokumentuje tvorivé a životné zázemie spisovateľa Milana Rúfusa pri príležitosti </w:t>
      </w:r>
      <w:r>
        <w:rPr>
          <w:rFonts w:ascii="Times New Roman" w:hAnsi="Times New Roman" w:cs="Times New Roman"/>
          <w:sz w:val="24"/>
          <w:szCs w:val="24"/>
        </w:rPr>
        <w:tab/>
      </w:r>
      <w:r w:rsidRPr="000F3021">
        <w:rPr>
          <w:rFonts w:ascii="Times New Roman" w:hAnsi="Times New Roman" w:cs="Times New Roman"/>
          <w:sz w:val="24"/>
          <w:szCs w:val="24"/>
        </w:rPr>
        <w:t xml:space="preserve">90. výročia jeho narodenia </w:t>
      </w:r>
    </w:p>
    <w:p w:rsidR="005A50B4" w:rsidRPr="000F3021" w:rsidRDefault="005A50B4" w:rsidP="000F3021">
      <w:pPr>
        <w:pStyle w:val="ListParagraph"/>
        <w:suppressAutoHyphens/>
        <w:spacing w:after="0" w:line="240" w:lineRule="auto"/>
        <w:ind w:left="-360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F3021">
        <w:rPr>
          <w:rFonts w:ascii="Times New Roman" w:hAnsi="Times New Roman" w:cs="Times New Roman"/>
          <w:sz w:val="24"/>
          <w:szCs w:val="24"/>
        </w:rPr>
        <w:t xml:space="preserve">potrvá do 31. 3. </w:t>
      </w:r>
    </w:p>
    <w:p w:rsidR="005A50B4" w:rsidRPr="000F3021" w:rsidRDefault="005A50B4" w:rsidP="000F3021">
      <w:pPr>
        <w:pStyle w:val="ListParagraph"/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5A50B4" w:rsidRPr="000F3021" w:rsidRDefault="005A50B4" w:rsidP="000F3021">
      <w:pPr>
        <w:pStyle w:val="ListParagraph"/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F302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pondelok 5. 3., 10.00 h</w:t>
      </w:r>
    </w:p>
    <w:p w:rsidR="005A50B4" w:rsidRPr="000F3021" w:rsidRDefault="005A50B4" w:rsidP="000F3021">
      <w:pPr>
        <w:pStyle w:val="ListParagraph"/>
        <w:suppressAutoHyphens/>
        <w:spacing w:after="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3021">
        <w:rPr>
          <w:rFonts w:ascii="Times New Roman" w:hAnsi="Times New Roman" w:cs="Times New Roman"/>
          <w:sz w:val="24"/>
          <w:szCs w:val="24"/>
        </w:rPr>
        <w:t xml:space="preserve">otvorenie výstavy </w:t>
      </w:r>
      <w:r w:rsidRPr="000F3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KRISTA BENDOVÁ</w:t>
      </w:r>
      <w:r w:rsidRPr="000F3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B4" w:rsidRPr="000F3021" w:rsidRDefault="005A50B4" w:rsidP="000F3021">
      <w:pPr>
        <w:pStyle w:val="ListParagraph"/>
        <w:suppressAutoHyphens/>
        <w:spacing w:after="0" w:line="240" w:lineRule="auto"/>
        <w:ind w:left="-360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F3021">
        <w:rPr>
          <w:rFonts w:ascii="Times New Roman" w:hAnsi="Times New Roman" w:cs="Times New Roman"/>
          <w:sz w:val="24"/>
          <w:szCs w:val="24"/>
        </w:rPr>
        <w:t>výstava dokumentuje tvorivé</w:t>
      </w:r>
      <w:r>
        <w:rPr>
          <w:rFonts w:ascii="Times New Roman" w:hAnsi="Times New Roman" w:cs="Times New Roman"/>
          <w:sz w:val="24"/>
          <w:szCs w:val="24"/>
        </w:rPr>
        <w:t xml:space="preserve"> a životné zázemie spisovateľky</w:t>
      </w:r>
      <w:r w:rsidRPr="000F3021">
        <w:rPr>
          <w:rFonts w:ascii="Times New Roman" w:hAnsi="Times New Roman" w:cs="Times New Roman"/>
          <w:sz w:val="24"/>
          <w:szCs w:val="24"/>
        </w:rPr>
        <w:t xml:space="preserve"> Kristy Bendovej pri príležitosti 95. </w:t>
      </w:r>
      <w:r>
        <w:rPr>
          <w:rFonts w:ascii="Times New Roman" w:hAnsi="Times New Roman" w:cs="Times New Roman"/>
          <w:sz w:val="24"/>
          <w:szCs w:val="24"/>
        </w:rPr>
        <w:tab/>
      </w:r>
      <w:r w:rsidRPr="000F3021">
        <w:rPr>
          <w:rFonts w:ascii="Times New Roman" w:hAnsi="Times New Roman" w:cs="Times New Roman"/>
          <w:sz w:val="24"/>
          <w:szCs w:val="24"/>
        </w:rPr>
        <w:t>výročia jej narodenia</w:t>
      </w:r>
      <w:r w:rsidRPr="000F302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F3021">
        <w:rPr>
          <w:rFonts w:ascii="Times New Roman" w:hAnsi="Times New Roman" w:cs="Times New Roman"/>
          <w:sz w:val="24"/>
          <w:szCs w:val="24"/>
        </w:rPr>
        <w:t xml:space="preserve">potrvá do 31. 3. </w:t>
      </w:r>
    </w:p>
    <w:p w:rsidR="005A50B4" w:rsidRPr="000F3021" w:rsidRDefault="005A50B4" w:rsidP="00A40481">
      <w:pPr>
        <w:pStyle w:val="Odsekzoznamu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50B4" w:rsidRDefault="005A50B4" w:rsidP="00A40481">
      <w:pPr>
        <w:pStyle w:val="ListParagraph"/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F302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5. 3. – 10. 3.</w:t>
      </w:r>
      <w:r w:rsidRPr="000F302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5A50B4" w:rsidRPr="000F3021" w:rsidRDefault="005A50B4" w:rsidP="000F3021">
      <w:pPr>
        <w:pStyle w:val="ListParagraph"/>
        <w:suppressAutoHyphens/>
        <w:spacing w:after="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0F302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TÝŽDEŇ BEZ POKÚT</w:t>
      </w:r>
      <w:r w:rsidRPr="000F302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0F3021">
        <w:rPr>
          <w:rFonts w:ascii="Times New Roman" w:hAnsi="Times New Roman" w:cs="Times New Roman"/>
          <w:sz w:val="24"/>
          <w:szCs w:val="24"/>
          <w:lang w:eastAsia="ar-SA"/>
        </w:rPr>
        <w:t>možnosť vrátiť knihy po termíne bez pokuty</w:t>
      </w:r>
    </w:p>
    <w:p w:rsidR="005A50B4" w:rsidRPr="000F3021" w:rsidRDefault="005A50B4" w:rsidP="00A40481">
      <w:pPr>
        <w:pStyle w:val="ListParagraph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A50B4" w:rsidRPr="000F3021" w:rsidRDefault="005A50B4" w:rsidP="00A40481">
      <w:pPr>
        <w:pStyle w:val="ListParagraph"/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F302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streda 7. 3 ., 10.00 – 12.00 h</w:t>
      </w:r>
    </w:p>
    <w:p w:rsidR="005A50B4" w:rsidRPr="000F3021" w:rsidRDefault="005A50B4" w:rsidP="00A40481">
      <w:pPr>
        <w:pStyle w:val="ListParagraph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0F3021">
        <w:rPr>
          <w:rFonts w:ascii="Times New Roman" w:hAnsi="Times New Roman" w:cs="Times New Roman"/>
          <w:sz w:val="24"/>
          <w:szCs w:val="24"/>
          <w:lang w:eastAsia="ar-SA"/>
        </w:rPr>
        <w:t>prázdninové zážitkové čítanie pre deti</w:t>
      </w:r>
      <w:r>
        <w:rPr>
          <w:noProof/>
          <w:lang w:eastAsia="sk-SK"/>
        </w:rPr>
        <w:pict>
          <v:shape id="Obrázok 4" o:spid="_x0000_s1030" type="#_x0000_t75" style="position:absolute;margin-left:443.45pt;margin-top:5.8pt;width:55.7pt;height:55.7pt;z-index:251661312;visibility:visible;mso-position-horizontal-relative:text;mso-position-vertical-relative:text">
            <v:imagedata r:id="rId10" o:title=""/>
            <w10:wrap type="square"/>
          </v:shape>
        </w:pict>
      </w:r>
      <w:r w:rsidRPr="000F30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F302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O PSÍČKOVI A MAČIČKE</w:t>
      </w:r>
      <w:r w:rsidRPr="000F3021">
        <w:rPr>
          <w:rFonts w:ascii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0F3021">
        <w:rPr>
          <w:rFonts w:ascii="Times New Roman" w:hAnsi="Times New Roman" w:cs="Times New Roman"/>
          <w:sz w:val="24"/>
          <w:szCs w:val="24"/>
          <w:lang w:eastAsia="ar-SA"/>
        </w:rPr>
        <w:t>vstup voľný</w:t>
      </w:r>
    </w:p>
    <w:p w:rsidR="005A50B4" w:rsidRPr="000F3021" w:rsidRDefault="005A50B4" w:rsidP="00B16716">
      <w:pPr>
        <w:pStyle w:val="ListParagraph"/>
        <w:suppressAutoHyphens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A50B4" w:rsidRPr="000F3021" w:rsidRDefault="005A50B4" w:rsidP="00A40481">
      <w:pPr>
        <w:pStyle w:val="ListParagraph"/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F302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piatok 23. 3</w:t>
      </w:r>
      <w:r w:rsidRPr="000F3021">
        <w:rPr>
          <w:rFonts w:ascii="Times New Roman" w:hAnsi="Times New Roman" w:cs="Times New Roman"/>
          <w:sz w:val="24"/>
          <w:szCs w:val="24"/>
          <w:u w:val="single"/>
          <w:lang w:eastAsia="ar-SA"/>
        </w:rPr>
        <w:t>.,</w:t>
      </w:r>
      <w:r w:rsidRPr="000F302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 18.00 h</w:t>
      </w:r>
      <w:r w:rsidRPr="000F302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5A50B4" w:rsidRPr="000F3021" w:rsidRDefault="005A50B4" w:rsidP="00A40481">
      <w:pPr>
        <w:pStyle w:val="ListParagraph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  <w:r w:rsidRPr="000F302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NOC S ANDERSENOM</w:t>
      </w:r>
      <w:r w:rsidRPr="000F302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</w:t>
      </w:r>
      <w:r w:rsidRPr="000F3021">
        <w:rPr>
          <w:rFonts w:ascii="Times New Roman" w:hAnsi="Times New Roman" w:cs="Times New Roman"/>
          <w:sz w:val="24"/>
          <w:szCs w:val="24"/>
          <w:lang w:eastAsia="ar-SA"/>
        </w:rPr>
        <w:t xml:space="preserve">  noc v knižnici plná zábavy, hier a čítania</w:t>
      </w:r>
    </w:p>
    <w:p w:rsidR="005A50B4" w:rsidRPr="000F3021" w:rsidRDefault="005A50B4" w:rsidP="007A3593">
      <w:pPr>
        <w:pStyle w:val="ListParagraph"/>
        <w:suppressAutoHyphens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- </w:t>
      </w:r>
      <w:r w:rsidRPr="000F3021">
        <w:rPr>
          <w:rFonts w:ascii="Times New Roman" w:hAnsi="Times New Roman" w:cs="Times New Roman"/>
          <w:sz w:val="24"/>
          <w:szCs w:val="24"/>
          <w:lang w:eastAsia="ar-SA"/>
        </w:rPr>
        <w:t xml:space="preserve">prihlášky v knižnici od 19. 2. do 17. 3.  </w:t>
      </w:r>
    </w:p>
    <w:p w:rsidR="005A50B4" w:rsidRPr="000F3021" w:rsidRDefault="005A50B4" w:rsidP="007A3593">
      <w:pPr>
        <w:pStyle w:val="ListParagraph"/>
        <w:suppressAutoHyphens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- </w:t>
      </w:r>
      <w:r w:rsidRPr="000F3021">
        <w:rPr>
          <w:rFonts w:ascii="Times New Roman" w:hAnsi="Times New Roman" w:cs="Times New Roman"/>
          <w:sz w:val="24"/>
          <w:szCs w:val="24"/>
          <w:lang w:eastAsia="ar-SA"/>
        </w:rPr>
        <w:t xml:space="preserve">limitovaný počet prihlášok  </w:t>
      </w:r>
    </w:p>
    <w:p w:rsidR="005A50B4" w:rsidRPr="000F3021" w:rsidRDefault="005A50B4" w:rsidP="007A3593">
      <w:pPr>
        <w:pStyle w:val="ListParagraph"/>
        <w:suppressAutoHyphens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- </w:t>
      </w:r>
      <w:r w:rsidRPr="000F3021">
        <w:rPr>
          <w:rFonts w:ascii="Times New Roman" w:hAnsi="Times New Roman" w:cs="Times New Roman"/>
          <w:sz w:val="24"/>
          <w:szCs w:val="24"/>
          <w:lang w:eastAsia="ar-SA"/>
        </w:rPr>
        <w:t xml:space="preserve">pre deti vo veku 7 – 10 rokov  </w:t>
      </w:r>
    </w:p>
    <w:p w:rsidR="005A50B4" w:rsidRPr="000F3021" w:rsidRDefault="005A50B4" w:rsidP="007A3593">
      <w:pPr>
        <w:pStyle w:val="ListParagraph"/>
        <w:suppressAutoHyphens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- </w:t>
      </w:r>
      <w:r w:rsidRPr="000F3021">
        <w:rPr>
          <w:rFonts w:ascii="Times New Roman" w:hAnsi="Times New Roman" w:cs="Times New Roman"/>
          <w:sz w:val="24"/>
          <w:szCs w:val="24"/>
          <w:lang w:eastAsia="ar-SA"/>
        </w:rPr>
        <w:t xml:space="preserve">vyhlásenie kráľa detského čitateľa  </w:t>
      </w:r>
    </w:p>
    <w:p w:rsidR="005A50B4" w:rsidRDefault="005A50B4" w:rsidP="00A40481">
      <w:pPr>
        <w:pStyle w:val="ListParagraph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A50B4" w:rsidRPr="000F3021" w:rsidRDefault="005A50B4" w:rsidP="00A40481">
      <w:pPr>
        <w:pStyle w:val="ListParagraph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A50B4" w:rsidRPr="007A3593" w:rsidRDefault="005A50B4" w:rsidP="00A40481">
      <w:pPr>
        <w:pStyle w:val="ListParagraph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A3593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Kontakty: </w:t>
      </w:r>
    </w:p>
    <w:p w:rsidR="005A50B4" w:rsidRPr="007A3593" w:rsidRDefault="005A50B4" w:rsidP="00A4048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A3593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034 / 772 20 91</w:t>
      </w:r>
    </w:p>
    <w:p w:rsidR="005A50B4" w:rsidRPr="007A3593" w:rsidRDefault="005A50B4" w:rsidP="00A4048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hyperlink r:id="rId11" w:history="1">
        <w:r w:rsidRPr="007A3593">
          <w:rPr>
            <w:rFonts w:ascii="Times New Roman" w:hAnsi="Times New Roman" w:cs="Times New Roman"/>
            <w:b/>
            <w:bCs/>
            <w:i/>
            <w:iCs/>
            <w:color w:val="0070C0"/>
            <w:sz w:val="24"/>
            <w:szCs w:val="24"/>
            <w:u w:val="single"/>
            <w:lang w:eastAsia="ar-SA"/>
          </w:rPr>
          <w:t>kniznica@mckmalacky.sk</w:t>
        </w:r>
      </w:hyperlink>
    </w:p>
    <w:sectPr w:rsidR="005A50B4" w:rsidRPr="007A3593" w:rsidSect="00943764">
      <w:headerReference w:type="default" r:id="rId12"/>
      <w:footerReference w:type="default" r:id="rId13"/>
      <w:pgSz w:w="11906" w:h="16838"/>
      <w:pgMar w:top="0" w:right="849" w:bottom="0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0B4" w:rsidRDefault="005A50B4" w:rsidP="00134E9E">
      <w:pPr>
        <w:spacing w:after="0" w:line="240" w:lineRule="auto"/>
      </w:pPr>
      <w:r>
        <w:separator/>
      </w:r>
    </w:p>
  </w:endnote>
  <w:endnote w:type="continuationSeparator" w:id="1">
    <w:p w:rsidR="005A50B4" w:rsidRDefault="005A50B4" w:rsidP="0013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B4" w:rsidRDefault="005A5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0B4" w:rsidRDefault="005A50B4" w:rsidP="00134E9E">
      <w:pPr>
        <w:spacing w:after="0" w:line="240" w:lineRule="auto"/>
      </w:pPr>
      <w:r>
        <w:separator/>
      </w:r>
    </w:p>
  </w:footnote>
  <w:footnote w:type="continuationSeparator" w:id="1">
    <w:p w:rsidR="005A50B4" w:rsidRDefault="005A50B4" w:rsidP="0013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B4" w:rsidRDefault="005A50B4">
    <w:pPr>
      <w:pStyle w:val="Header"/>
    </w:pPr>
    <w:r>
      <w:rPr>
        <w:noProof/>
        <w:lang w:eastAsia="sk-S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49.75pt;height:47.25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Book Antiqua&quot;;font-size:40pt" string="MAREC MESIAC V KNIŽNIC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3DC"/>
    <w:multiLevelType w:val="hybridMultilevel"/>
    <w:tmpl w:val="ED48AB7C"/>
    <w:lvl w:ilvl="0" w:tplc="861ECA4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E5B04154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C0104CA"/>
    <w:multiLevelType w:val="hybridMultilevel"/>
    <w:tmpl w:val="E12880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43227C2"/>
    <w:multiLevelType w:val="hybridMultilevel"/>
    <w:tmpl w:val="C866A05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5B32DBA"/>
    <w:multiLevelType w:val="hybridMultilevel"/>
    <w:tmpl w:val="CB5AC5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2542364"/>
    <w:multiLevelType w:val="hybridMultilevel"/>
    <w:tmpl w:val="D13C80CC"/>
    <w:lvl w:ilvl="0" w:tplc="DCAC661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B7D1BD9"/>
    <w:multiLevelType w:val="hybridMultilevel"/>
    <w:tmpl w:val="14E01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2CC76CF"/>
    <w:multiLevelType w:val="hybridMultilevel"/>
    <w:tmpl w:val="69FC68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A100EEB"/>
    <w:multiLevelType w:val="hybridMultilevel"/>
    <w:tmpl w:val="22383DC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7D66744A"/>
    <w:multiLevelType w:val="hybridMultilevel"/>
    <w:tmpl w:val="EFECF85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67"/>
    <w:rsid w:val="00011561"/>
    <w:rsid w:val="00011ED0"/>
    <w:rsid w:val="00020834"/>
    <w:rsid w:val="0002193F"/>
    <w:rsid w:val="00036080"/>
    <w:rsid w:val="00071BB1"/>
    <w:rsid w:val="000761D3"/>
    <w:rsid w:val="000D24AA"/>
    <w:rsid w:val="000F3021"/>
    <w:rsid w:val="00127029"/>
    <w:rsid w:val="00134E9E"/>
    <w:rsid w:val="00141D74"/>
    <w:rsid w:val="001A235D"/>
    <w:rsid w:val="001A4952"/>
    <w:rsid w:val="001A6103"/>
    <w:rsid w:val="001B69AD"/>
    <w:rsid w:val="00202149"/>
    <w:rsid w:val="00210DDF"/>
    <w:rsid w:val="00213A0A"/>
    <w:rsid w:val="00235201"/>
    <w:rsid w:val="002F4181"/>
    <w:rsid w:val="003173E7"/>
    <w:rsid w:val="00342D28"/>
    <w:rsid w:val="00343CB9"/>
    <w:rsid w:val="003543BE"/>
    <w:rsid w:val="00386905"/>
    <w:rsid w:val="003B218C"/>
    <w:rsid w:val="003C3316"/>
    <w:rsid w:val="003C66A4"/>
    <w:rsid w:val="00475118"/>
    <w:rsid w:val="00477ECC"/>
    <w:rsid w:val="004E2128"/>
    <w:rsid w:val="004F258B"/>
    <w:rsid w:val="00510073"/>
    <w:rsid w:val="005322C2"/>
    <w:rsid w:val="005428E4"/>
    <w:rsid w:val="00561948"/>
    <w:rsid w:val="00565120"/>
    <w:rsid w:val="005A50B4"/>
    <w:rsid w:val="005F0046"/>
    <w:rsid w:val="0064615C"/>
    <w:rsid w:val="00666712"/>
    <w:rsid w:val="006716FE"/>
    <w:rsid w:val="00672120"/>
    <w:rsid w:val="006762A8"/>
    <w:rsid w:val="00694618"/>
    <w:rsid w:val="006B2FC1"/>
    <w:rsid w:val="006C0389"/>
    <w:rsid w:val="00717B91"/>
    <w:rsid w:val="0076303F"/>
    <w:rsid w:val="0078489F"/>
    <w:rsid w:val="00784E2F"/>
    <w:rsid w:val="007A3593"/>
    <w:rsid w:val="007C79B3"/>
    <w:rsid w:val="007F777E"/>
    <w:rsid w:val="0084789A"/>
    <w:rsid w:val="008627AF"/>
    <w:rsid w:val="008D0228"/>
    <w:rsid w:val="008F31D7"/>
    <w:rsid w:val="00917292"/>
    <w:rsid w:val="009274FF"/>
    <w:rsid w:val="0093605D"/>
    <w:rsid w:val="00940FF5"/>
    <w:rsid w:val="00943764"/>
    <w:rsid w:val="00944D8B"/>
    <w:rsid w:val="00946C44"/>
    <w:rsid w:val="009C341D"/>
    <w:rsid w:val="009D032B"/>
    <w:rsid w:val="00A01490"/>
    <w:rsid w:val="00A03275"/>
    <w:rsid w:val="00A30CCA"/>
    <w:rsid w:val="00A40481"/>
    <w:rsid w:val="00A67B04"/>
    <w:rsid w:val="00A77370"/>
    <w:rsid w:val="00AB1CD0"/>
    <w:rsid w:val="00AB77BD"/>
    <w:rsid w:val="00AD5DAE"/>
    <w:rsid w:val="00AE4F95"/>
    <w:rsid w:val="00B16716"/>
    <w:rsid w:val="00B23171"/>
    <w:rsid w:val="00B3222A"/>
    <w:rsid w:val="00B423A6"/>
    <w:rsid w:val="00BA2024"/>
    <w:rsid w:val="00BA7E90"/>
    <w:rsid w:val="00BC6C3A"/>
    <w:rsid w:val="00BD0958"/>
    <w:rsid w:val="00C138AE"/>
    <w:rsid w:val="00C14B15"/>
    <w:rsid w:val="00C15753"/>
    <w:rsid w:val="00C22DFE"/>
    <w:rsid w:val="00C35C3B"/>
    <w:rsid w:val="00C70B10"/>
    <w:rsid w:val="00C83A37"/>
    <w:rsid w:val="00C924EB"/>
    <w:rsid w:val="00CB0880"/>
    <w:rsid w:val="00D04A10"/>
    <w:rsid w:val="00D2290D"/>
    <w:rsid w:val="00D53267"/>
    <w:rsid w:val="00DB3702"/>
    <w:rsid w:val="00E11BBF"/>
    <w:rsid w:val="00E21F86"/>
    <w:rsid w:val="00E37661"/>
    <w:rsid w:val="00EF5246"/>
    <w:rsid w:val="00F036AA"/>
    <w:rsid w:val="00F33A23"/>
    <w:rsid w:val="00F34B46"/>
    <w:rsid w:val="00F51741"/>
    <w:rsid w:val="00F97053"/>
    <w:rsid w:val="00FE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67"/>
    <w:pPr>
      <w:spacing w:after="200" w:line="276" w:lineRule="auto"/>
    </w:pPr>
    <w:rPr>
      <w:rFonts w:cs="Century Gothic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B15"/>
    <w:pPr>
      <w:keepNext/>
      <w:keepLines/>
      <w:spacing w:before="480" w:after="0"/>
      <w:outlineLvl w:val="0"/>
    </w:pPr>
    <w:rPr>
      <w:rFonts w:eastAsia="Times New Roman"/>
      <w:b/>
      <w:bCs/>
      <w:color w:val="21798E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B15"/>
    <w:rPr>
      <w:rFonts w:ascii="Century Gothic" w:hAnsi="Century Gothic" w:cs="Century Gothic"/>
      <w:b/>
      <w:bCs/>
      <w:color w:val="21798E"/>
      <w:sz w:val="28"/>
      <w:szCs w:val="28"/>
    </w:rPr>
  </w:style>
  <w:style w:type="paragraph" w:styleId="ListParagraph">
    <w:name w:val="List Paragraph"/>
    <w:basedOn w:val="Normal"/>
    <w:uiPriority w:val="99"/>
    <w:qFormat/>
    <w:rsid w:val="00D53267"/>
    <w:pPr>
      <w:ind w:left="720"/>
    </w:pPr>
  </w:style>
  <w:style w:type="paragraph" w:styleId="Header">
    <w:name w:val="header"/>
    <w:basedOn w:val="Normal"/>
    <w:link w:val="HeaderChar"/>
    <w:uiPriority w:val="99"/>
    <w:rsid w:val="0013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4E9E"/>
  </w:style>
  <w:style w:type="paragraph" w:styleId="Footer">
    <w:name w:val="footer"/>
    <w:basedOn w:val="Normal"/>
    <w:link w:val="FooterChar"/>
    <w:uiPriority w:val="99"/>
    <w:rsid w:val="0013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4E9E"/>
  </w:style>
  <w:style w:type="paragraph" w:customStyle="1" w:styleId="Odsekzoznamu1">
    <w:name w:val="Odsek zoznamu1"/>
    <w:basedOn w:val="Normal"/>
    <w:uiPriority w:val="99"/>
    <w:rsid w:val="003173E7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Hyperlink">
    <w:name w:val="Hyperlink"/>
    <w:basedOn w:val="DefaultParagraphFont"/>
    <w:uiPriority w:val="99"/>
    <w:rsid w:val="00B423A6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iznica@mckmalacky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167</Words>
  <Characters>955</Characters>
  <Application>Microsoft Office Outlook</Application>
  <DocSecurity>0</DocSecurity>
  <Lines>0</Lines>
  <Paragraphs>0</Paragraphs>
  <ScaleCrop>false</ScaleCrop>
  <Company>MCK Malacky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grujbarova</dc:creator>
  <cp:keywords/>
  <dc:description/>
  <cp:lastModifiedBy>pilzova</cp:lastModifiedBy>
  <cp:revision>10</cp:revision>
  <cp:lastPrinted>2018-02-23T13:01:00Z</cp:lastPrinted>
  <dcterms:created xsi:type="dcterms:W3CDTF">2018-02-05T13:26:00Z</dcterms:created>
  <dcterms:modified xsi:type="dcterms:W3CDTF">2018-02-24T15:13:00Z</dcterms:modified>
</cp:coreProperties>
</file>